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4B" w:rsidRPr="00B17E9C" w:rsidRDefault="001F054B" w:rsidP="006160EA">
      <w:pPr>
        <w:jc w:val="center"/>
      </w:pPr>
      <w:r>
        <w:t xml:space="preserve">                                                                         </w:t>
      </w:r>
      <w:r w:rsidRPr="00B17E9C">
        <w:t>Утверждаю:</w:t>
      </w:r>
    </w:p>
    <w:p w:rsidR="001F054B" w:rsidRPr="00B17E9C" w:rsidRDefault="001F054B" w:rsidP="006160EA">
      <w:pPr>
        <w:jc w:val="center"/>
      </w:pPr>
      <w:r w:rsidRPr="00B17E9C">
        <w:t xml:space="preserve">                                                                                         _______Кондратова В.А </w:t>
      </w:r>
    </w:p>
    <w:p w:rsidR="001F054B" w:rsidRPr="00B17E9C" w:rsidRDefault="001F054B" w:rsidP="006160EA">
      <w:pPr>
        <w:jc w:val="center"/>
      </w:pPr>
      <w:r w:rsidRPr="00B17E9C">
        <w:t xml:space="preserve">                                                                                             директор ГОУ ЛНР       </w:t>
      </w:r>
    </w:p>
    <w:p w:rsidR="001F054B" w:rsidRPr="00BF0EC1" w:rsidRDefault="001F054B" w:rsidP="006160EA">
      <w:pPr>
        <w:jc w:val="center"/>
      </w:pPr>
      <w:r w:rsidRPr="00B17E9C">
        <w:t xml:space="preserve">                                                                                   Орджоникидзевская СШ №29</w:t>
      </w:r>
    </w:p>
    <w:p w:rsidR="001F054B" w:rsidRDefault="001F054B" w:rsidP="006160EA">
      <w:pPr>
        <w:jc w:val="center"/>
        <w:rPr>
          <w:b/>
          <w:sz w:val="28"/>
          <w:szCs w:val="28"/>
        </w:rPr>
      </w:pPr>
    </w:p>
    <w:p w:rsidR="001F054B" w:rsidRDefault="001F054B" w:rsidP="006160EA">
      <w:pPr>
        <w:jc w:val="center"/>
      </w:pPr>
    </w:p>
    <w:p w:rsidR="001F054B" w:rsidRDefault="001F054B" w:rsidP="006160EA">
      <w:pPr>
        <w:jc w:val="center"/>
        <w:rPr>
          <w:b/>
          <w:sz w:val="28"/>
          <w:szCs w:val="28"/>
        </w:rPr>
      </w:pPr>
    </w:p>
    <w:p w:rsidR="001F054B" w:rsidRPr="00BF0EC1" w:rsidRDefault="001F054B" w:rsidP="006160EA">
      <w:pPr>
        <w:jc w:val="center"/>
        <w:rPr>
          <w:b/>
          <w:sz w:val="28"/>
          <w:szCs w:val="28"/>
        </w:rPr>
      </w:pPr>
      <w:r w:rsidRPr="00BF0EC1">
        <w:rPr>
          <w:b/>
          <w:sz w:val="28"/>
          <w:szCs w:val="28"/>
        </w:rPr>
        <w:t>План мероприятий                                                                                                                воспитательной работы на период дистанционного обучения</w:t>
      </w:r>
    </w:p>
    <w:p w:rsidR="001F054B" w:rsidRDefault="001F054B" w:rsidP="006160EA">
      <w:pPr>
        <w:jc w:val="center"/>
        <w:rPr>
          <w:b/>
          <w:sz w:val="28"/>
          <w:szCs w:val="28"/>
        </w:rPr>
      </w:pPr>
      <w:r w:rsidRPr="00BF0EC1">
        <w:rPr>
          <w:b/>
          <w:sz w:val="28"/>
          <w:szCs w:val="28"/>
        </w:rPr>
        <w:t>по ГОУ ЛНР Орджоникидзевская СШ №29</w:t>
      </w:r>
    </w:p>
    <w:p w:rsidR="001F054B" w:rsidRPr="00BF0EC1" w:rsidRDefault="001F054B" w:rsidP="00616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04.05 по 22.05.2020</w:t>
      </w:r>
    </w:p>
    <w:p w:rsidR="001F054B" w:rsidRDefault="001F054B" w:rsidP="006160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94"/>
        <w:gridCol w:w="900"/>
        <w:gridCol w:w="2160"/>
        <w:gridCol w:w="2983"/>
      </w:tblGrid>
      <w:tr w:rsidR="001F054B" w:rsidRPr="00BF0EC1" w:rsidTr="005B3512">
        <w:tc>
          <w:tcPr>
            <w:tcW w:w="534" w:type="dxa"/>
          </w:tcPr>
          <w:p w:rsidR="001F054B" w:rsidRPr="00BF0EC1" w:rsidRDefault="001F054B" w:rsidP="005B3512">
            <w:pPr>
              <w:jc w:val="center"/>
            </w:pPr>
            <w:r w:rsidRPr="00BF0EC1">
              <w:t>№</w:t>
            </w:r>
          </w:p>
          <w:p w:rsidR="001F054B" w:rsidRPr="00BF0EC1" w:rsidRDefault="001F054B" w:rsidP="005B3512">
            <w:pPr>
              <w:jc w:val="center"/>
            </w:pPr>
            <w:r w:rsidRPr="00BF0EC1">
              <w:t>п/п</w:t>
            </w:r>
          </w:p>
        </w:tc>
        <w:tc>
          <w:tcPr>
            <w:tcW w:w="2994" w:type="dxa"/>
          </w:tcPr>
          <w:p w:rsidR="001F054B" w:rsidRPr="00BF0EC1" w:rsidRDefault="001F054B" w:rsidP="005B3512">
            <w:pPr>
              <w:jc w:val="center"/>
            </w:pPr>
            <w:r w:rsidRPr="00BF0EC1">
              <w:t>Мероприятия</w:t>
            </w:r>
          </w:p>
        </w:tc>
        <w:tc>
          <w:tcPr>
            <w:tcW w:w="900" w:type="dxa"/>
          </w:tcPr>
          <w:p w:rsidR="001F054B" w:rsidRPr="00BF0EC1" w:rsidRDefault="001F054B" w:rsidP="005B3512">
            <w:pPr>
              <w:jc w:val="center"/>
            </w:pPr>
            <w:r w:rsidRPr="00BF0EC1">
              <w:t>Сроки</w:t>
            </w:r>
          </w:p>
        </w:tc>
        <w:tc>
          <w:tcPr>
            <w:tcW w:w="2160" w:type="dxa"/>
          </w:tcPr>
          <w:p w:rsidR="001F054B" w:rsidRPr="00BF0EC1" w:rsidRDefault="001F054B" w:rsidP="005B3512">
            <w:pPr>
              <w:jc w:val="center"/>
            </w:pPr>
            <w:r w:rsidRPr="00BF0EC1">
              <w:t xml:space="preserve">Направление </w:t>
            </w:r>
          </w:p>
        </w:tc>
        <w:tc>
          <w:tcPr>
            <w:tcW w:w="2983" w:type="dxa"/>
          </w:tcPr>
          <w:p w:rsidR="001F054B" w:rsidRPr="00BF0EC1" w:rsidRDefault="001F054B" w:rsidP="005B3512">
            <w:pPr>
              <w:jc w:val="center"/>
            </w:pPr>
            <w:r w:rsidRPr="00BF0EC1">
              <w:t>Краткое описание</w:t>
            </w:r>
          </w:p>
        </w:tc>
      </w:tr>
      <w:tr w:rsidR="001F054B" w:rsidRPr="00BF0EC1" w:rsidTr="005B3512">
        <w:tc>
          <w:tcPr>
            <w:tcW w:w="9571" w:type="dxa"/>
            <w:gridSpan w:val="5"/>
          </w:tcPr>
          <w:p w:rsidR="001F054B" w:rsidRPr="00BF0EC1" w:rsidRDefault="001F054B" w:rsidP="005B3512">
            <w:pPr>
              <w:jc w:val="center"/>
            </w:pPr>
          </w:p>
        </w:tc>
      </w:tr>
      <w:tr w:rsidR="001F054B" w:rsidRPr="00BF0EC1" w:rsidTr="005B3512">
        <w:tc>
          <w:tcPr>
            <w:tcW w:w="534" w:type="dxa"/>
          </w:tcPr>
          <w:p w:rsidR="001F054B" w:rsidRPr="00BF0EC1" w:rsidRDefault="001F054B" w:rsidP="005B3512">
            <w:pPr>
              <w:jc w:val="center"/>
            </w:pPr>
            <w:r>
              <w:t>1</w:t>
            </w:r>
          </w:p>
        </w:tc>
        <w:tc>
          <w:tcPr>
            <w:tcW w:w="2994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онлайн-концерту, посвященного 75-летию Победы.</w:t>
            </w:r>
          </w:p>
        </w:tc>
        <w:tc>
          <w:tcPr>
            <w:tcW w:w="900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04.05-06.05</w:t>
            </w:r>
          </w:p>
        </w:tc>
        <w:tc>
          <w:tcPr>
            <w:tcW w:w="2160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983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Съемки в домашних условиях видео  песен , стихов и пересылка их на электронную почту школы.</w:t>
            </w:r>
          </w:p>
        </w:tc>
      </w:tr>
      <w:tr w:rsidR="001F054B" w:rsidRPr="00BF0EC1" w:rsidTr="005B3512">
        <w:tc>
          <w:tcPr>
            <w:tcW w:w="534" w:type="dxa"/>
          </w:tcPr>
          <w:p w:rsidR="001F054B" w:rsidRPr="00BF0EC1" w:rsidRDefault="001F054B" w:rsidP="005B3512">
            <w:pPr>
              <w:jc w:val="center"/>
            </w:pPr>
            <w:r>
              <w:t>2</w:t>
            </w:r>
          </w:p>
        </w:tc>
        <w:tc>
          <w:tcPr>
            <w:tcW w:w="2994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концерта к 75-летию Победы</w:t>
            </w:r>
          </w:p>
        </w:tc>
        <w:tc>
          <w:tcPr>
            <w:tcW w:w="900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07.05-08.05</w:t>
            </w:r>
          </w:p>
        </w:tc>
        <w:tc>
          <w:tcPr>
            <w:tcW w:w="2160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983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Собранные фрагменты видео со стихами и песнями монтируются в единый ролик</w:t>
            </w:r>
          </w:p>
        </w:tc>
      </w:tr>
      <w:tr w:rsidR="001F054B" w:rsidRPr="00BF0EC1" w:rsidTr="005B3512">
        <w:tc>
          <w:tcPr>
            <w:tcW w:w="534" w:type="dxa"/>
          </w:tcPr>
          <w:p w:rsidR="001F054B" w:rsidRPr="00BF0EC1" w:rsidRDefault="001F054B" w:rsidP="005B3512">
            <w:pPr>
              <w:jc w:val="center"/>
            </w:pPr>
            <w:r>
              <w:t>3</w:t>
            </w:r>
          </w:p>
        </w:tc>
        <w:tc>
          <w:tcPr>
            <w:tcW w:w="2994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аллеи «именных» деревьев ветеранов ВОВ</w:t>
            </w:r>
          </w:p>
        </w:tc>
        <w:tc>
          <w:tcPr>
            <w:tcW w:w="900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160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983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Обучающимися школы были высажены деревья 20.03.2020г. Педколлектив школы 08.05.2020 открывает  аллею ,прикрепив рядом с деревом табличку с именем ветерана</w:t>
            </w:r>
          </w:p>
        </w:tc>
      </w:tr>
      <w:tr w:rsidR="001F054B" w:rsidRPr="00BF0EC1" w:rsidTr="005B3512">
        <w:tc>
          <w:tcPr>
            <w:tcW w:w="534" w:type="dxa"/>
          </w:tcPr>
          <w:p w:rsidR="001F054B" w:rsidRDefault="001F054B" w:rsidP="005B3512">
            <w:pPr>
              <w:jc w:val="center"/>
            </w:pPr>
            <w:r>
              <w:t>4</w:t>
            </w:r>
          </w:p>
        </w:tc>
        <w:tc>
          <w:tcPr>
            <w:tcW w:w="2994" w:type="dxa"/>
          </w:tcPr>
          <w:p w:rsidR="001F054B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цветов у братской могилы в с.Нижнедеревечка</w:t>
            </w:r>
          </w:p>
        </w:tc>
        <w:tc>
          <w:tcPr>
            <w:tcW w:w="900" w:type="dxa"/>
          </w:tcPr>
          <w:p w:rsidR="001F054B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160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983" w:type="dxa"/>
          </w:tcPr>
          <w:p w:rsidR="001F054B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 высадят цветы-однолетки, которые посеяли обучающиеся школы 05.03.2020</w:t>
            </w:r>
          </w:p>
        </w:tc>
      </w:tr>
      <w:tr w:rsidR="001F054B" w:rsidRPr="00BF0EC1" w:rsidTr="005B3512">
        <w:tc>
          <w:tcPr>
            <w:tcW w:w="534" w:type="dxa"/>
          </w:tcPr>
          <w:p w:rsidR="001F054B" w:rsidRPr="00BF0EC1" w:rsidRDefault="001F054B" w:rsidP="005B3512">
            <w:pPr>
              <w:jc w:val="center"/>
            </w:pPr>
            <w:r>
              <w:t>5</w:t>
            </w:r>
          </w:p>
        </w:tc>
        <w:tc>
          <w:tcPr>
            <w:tcW w:w="2994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Онлайн-трансляция концерта «Этих дней не смолкнет слава»</w:t>
            </w:r>
          </w:p>
        </w:tc>
        <w:tc>
          <w:tcPr>
            <w:tcW w:w="900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2160" w:type="dxa"/>
          </w:tcPr>
          <w:p w:rsidR="001F054B" w:rsidRPr="005B3512" w:rsidRDefault="001F054B" w:rsidP="00AA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983" w:type="dxa"/>
          </w:tcPr>
          <w:p w:rsidR="001F054B" w:rsidRPr="005B3512" w:rsidRDefault="001F054B" w:rsidP="005B3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54B" w:rsidRDefault="001F054B" w:rsidP="006160EA">
      <w:pPr>
        <w:jc w:val="center"/>
      </w:pPr>
    </w:p>
    <w:p w:rsidR="001F054B" w:rsidRDefault="001F054B" w:rsidP="006160EA">
      <w:pPr>
        <w:jc w:val="center"/>
      </w:pPr>
    </w:p>
    <w:p w:rsidR="001F054B" w:rsidRDefault="001F054B" w:rsidP="006160EA">
      <w:pPr>
        <w:jc w:val="center"/>
      </w:pPr>
      <w:r>
        <w:t>Заместитель директора по УВР:                       Тихонова Н.И.</w:t>
      </w:r>
    </w:p>
    <w:p w:rsidR="001F054B" w:rsidRDefault="001F054B">
      <w:bookmarkStart w:id="0" w:name="_GoBack"/>
      <w:bookmarkEnd w:id="0"/>
    </w:p>
    <w:sectPr w:rsidR="001F054B" w:rsidSect="001F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4E9"/>
    <w:rsid w:val="000913DA"/>
    <w:rsid w:val="001F054B"/>
    <w:rsid w:val="001F2467"/>
    <w:rsid w:val="002E0D2A"/>
    <w:rsid w:val="00385841"/>
    <w:rsid w:val="003D1075"/>
    <w:rsid w:val="005B3512"/>
    <w:rsid w:val="00604671"/>
    <w:rsid w:val="006160EA"/>
    <w:rsid w:val="0063667A"/>
    <w:rsid w:val="007E0E9C"/>
    <w:rsid w:val="00824855"/>
    <w:rsid w:val="009D395D"/>
    <w:rsid w:val="009F73FC"/>
    <w:rsid w:val="00AA6DF0"/>
    <w:rsid w:val="00B17E9C"/>
    <w:rsid w:val="00BF0EC1"/>
    <w:rsid w:val="00E70CD2"/>
    <w:rsid w:val="00EE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60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160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236</Words>
  <Characters>1346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Утверждаю:</dc:title>
  <dc:subject/>
  <dc:creator>Ученик  9</dc:creator>
  <cp:keywords/>
  <dc:description/>
  <cp:lastModifiedBy>Юрий</cp:lastModifiedBy>
  <cp:revision>2</cp:revision>
  <cp:lastPrinted>2020-04-16T10:31:00Z</cp:lastPrinted>
  <dcterms:created xsi:type="dcterms:W3CDTF">2020-05-04T21:12:00Z</dcterms:created>
  <dcterms:modified xsi:type="dcterms:W3CDTF">2020-05-04T21:12:00Z</dcterms:modified>
</cp:coreProperties>
</file>